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26CF3" w:rsidRPr="00335517" w:rsidTr="00F21C94">
        <w:trPr>
          <w:trHeight w:val="2834"/>
        </w:trPr>
        <w:tc>
          <w:tcPr>
            <w:tcW w:w="9212" w:type="dxa"/>
          </w:tcPr>
          <w:p w:rsidR="00926CF3" w:rsidRPr="00335517" w:rsidRDefault="00926CF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926CF3" w:rsidRPr="00335517" w:rsidRDefault="00926CF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926CF3" w:rsidRPr="00335517" w:rsidRDefault="00926CF3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926CF3" w:rsidRPr="00335517" w:rsidRDefault="00926CF3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CF3" w:rsidRPr="00335517" w:rsidRDefault="00926CF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926CF3" w:rsidRPr="00335517" w:rsidRDefault="00926CF3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6CF3" w:rsidRPr="00335517" w:rsidRDefault="00926CF3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926CF3" w:rsidRDefault="00926CF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26CF3" w:rsidRPr="003B2E41" w:rsidRDefault="00926CF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926CF3" w:rsidRPr="003B2E41" w:rsidRDefault="00926CF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26CF3" w:rsidRPr="003B2E41" w:rsidRDefault="00926CF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926CF3" w:rsidRPr="003B2E41" w:rsidRDefault="00926CF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26CF3" w:rsidRPr="003B2E41" w:rsidRDefault="00926CF3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926CF3" w:rsidRPr="003B2E41" w:rsidRDefault="00926CF3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926CF3" w:rsidRPr="003B2E41" w:rsidRDefault="00926CF3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926CF3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CF3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926CF3" w:rsidRPr="00335517" w:rsidTr="00F21C94">
        <w:trPr>
          <w:trHeight w:val="5183"/>
        </w:trPr>
        <w:tc>
          <w:tcPr>
            <w:tcW w:w="9180" w:type="dxa"/>
            <w:gridSpan w:val="2"/>
          </w:tcPr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926CF3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6CF3" w:rsidRPr="003B2E41" w:rsidRDefault="00926CF3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CF3" w:rsidRPr="003B2E41" w:rsidRDefault="00926CF3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926CF3" w:rsidRDefault="00926CF3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235"/>
        <w:gridCol w:w="3348"/>
        <w:gridCol w:w="3401"/>
      </w:tblGrid>
      <w:tr w:rsidR="00926CF3" w:rsidRPr="00335517" w:rsidTr="007951F5">
        <w:trPr>
          <w:trHeight w:val="45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26CF3" w:rsidRPr="008A52C4" w:rsidRDefault="00926CF3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926CF3" w:rsidRPr="00335517" w:rsidTr="00030B0A">
        <w:trPr>
          <w:trHeight w:val="423"/>
        </w:trPr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CF3" w:rsidRPr="00335517" w:rsidTr="006C2F74">
        <w:trPr>
          <w:cantSplit/>
          <w:trHeight w:val="180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926CF3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926CF3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926CF3" w:rsidRPr="00335517" w:rsidTr="006C2F74">
        <w:trPr>
          <w:trHeight w:val="285"/>
        </w:trPr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2"/>
            <w:vAlign w:val="center"/>
          </w:tcPr>
          <w:p w:rsidR="00926CF3" w:rsidRPr="00335517" w:rsidRDefault="00926CF3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6CF3" w:rsidRPr="00335517" w:rsidTr="006C2F74">
        <w:trPr>
          <w:cantSplit/>
          <w:trHeight w:val="204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926CF3" w:rsidRPr="008A52C4" w:rsidRDefault="00926CF3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926CF3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926CF3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926CF3" w:rsidRPr="008A52C4" w:rsidRDefault="00926CF3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926CF3" w:rsidRPr="00335517" w:rsidTr="00030B0A">
        <w:trPr>
          <w:trHeight w:val="319"/>
        </w:trPr>
        <w:tc>
          <w:tcPr>
            <w:tcW w:w="253" w:type="pct"/>
            <w:shd w:val="clear" w:color="auto" w:fill="D9D9D9"/>
            <w:vAlign w:val="bottom"/>
          </w:tcPr>
          <w:p w:rsidR="00926CF3" w:rsidRPr="008A52C4" w:rsidRDefault="00926CF3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2"/>
            <w:vAlign w:val="bottom"/>
          </w:tcPr>
          <w:p w:rsidR="00926CF3" w:rsidRPr="00030B0A" w:rsidRDefault="00926CF3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6CF3" w:rsidRPr="00335517" w:rsidTr="00C945E5"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shd w:val="clear" w:color="auto" w:fill="D9D9D9"/>
            <w:vAlign w:val="bottom"/>
          </w:tcPr>
          <w:p w:rsidR="00926CF3" w:rsidRPr="00335517" w:rsidRDefault="00926CF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</w:tcPr>
          <w:p w:rsidR="00926CF3" w:rsidRPr="008A52C4" w:rsidRDefault="00926CF3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926CF3" w:rsidRPr="008A52C4" w:rsidRDefault="00926CF3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926CF3" w:rsidRPr="008A52C4" w:rsidRDefault="00926CF3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926CF3" w:rsidRPr="00335517" w:rsidTr="00030B0A">
        <w:trPr>
          <w:trHeight w:val="1414"/>
        </w:trPr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2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926CF3" w:rsidRPr="00335517" w:rsidTr="006C2F74"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</w:tcPr>
          <w:p w:rsidR="00926CF3" w:rsidRDefault="00926CF3" w:rsidP="008A52C4">
            <w:pPr>
              <w:spacing w:after="0"/>
              <w:rPr>
                <w:rFonts w:ascii="Times New Roman" w:hAnsi="Times New Roman"/>
              </w:rPr>
            </w:pPr>
          </w:p>
          <w:p w:rsidR="00926CF3" w:rsidRPr="00246134" w:rsidRDefault="00926CF3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926CF3" w:rsidRPr="00335517" w:rsidRDefault="00926CF3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926CF3" w:rsidRPr="008A52C4" w:rsidRDefault="00926CF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926CF3" w:rsidRPr="00816FAD" w:rsidRDefault="00926CF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926CF3" w:rsidRPr="008A52C4" w:rsidRDefault="00926CF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926CF3" w:rsidRDefault="00926CF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926CF3" w:rsidRDefault="00926CF3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26CF3" w:rsidRPr="008A52C4" w:rsidRDefault="00926CF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926CF3" w:rsidRDefault="00926CF3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926CF3" w:rsidRPr="008A52C4" w:rsidRDefault="00926CF3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926CF3" w:rsidRDefault="00926CF3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926CF3" w:rsidRDefault="00926CF3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926CF3" w:rsidRDefault="00926CF3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926CF3" w:rsidRPr="008A52C4" w:rsidRDefault="00926CF3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926CF3" w:rsidRPr="00335517" w:rsidTr="006C2F74"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926CF3" w:rsidRPr="008A52C4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</w:tcPr>
          <w:p w:rsidR="00926CF3" w:rsidRPr="008A52C4" w:rsidRDefault="00926CF3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CF3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926CF3" w:rsidRPr="008A52C4" w:rsidRDefault="00926CF3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926CF3" w:rsidRPr="00335517" w:rsidTr="004C7254">
        <w:trPr>
          <w:trHeight w:val="4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26CF3" w:rsidRPr="00335517" w:rsidRDefault="00926CF3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926CF3" w:rsidRPr="00335517" w:rsidTr="006C2F74">
        <w:trPr>
          <w:trHeight w:val="1454"/>
        </w:trPr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335517" w:rsidRDefault="00926CF3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2"/>
          </w:tcPr>
          <w:p w:rsidR="00926CF3" w:rsidRPr="0072112C" w:rsidRDefault="00926CF3" w:rsidP="00522B46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6CF3" w:rsidRPr="00A24996" w:rsidRDefault="00926CF3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926CF3" w:rsidRPr="00335517" w:rsidTr="006C2F74">
        <w:trPr>
          <w:trHeight w:val="538"/>
        </w:trPr>
        <w:tc>
          <w:tcPr>
            <w:tcW w:w="253" w:type="pct"/>
            <w:shd w:val="clear" w:color="auto" w:fill="D9D9D9"/>
            <w:vAlign w:val="center"/>
          </w:tcPr>
          <w:p w:rsidR="00926CF3" w:rsidRPr="008A52C4" w:rsidRDefault="00926CF3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926CF3" w:rsidRPr="008A52C4" w:rsidRDefault="00926CF3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</w:tcPr>
          <w:p w:rsidR="00926CF3" w:rsidRDefault="00926CF3" w:rsidP="005E2CE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Opisać planowane sposoby korzystania z zakupionego sprzętu – poniżej przykłady –prosimy o zmodyfikowanie ich do potrzeb i możliwości szkoły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Pisanie i rysowanie na tablicy interaktywnej/monitorze oraz praca z powstałym obrazem przez uczniów i nauczycieli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Włączanie i angażowanie uczniów w proces tworzenia treści edukacyjnych (np. zadania w formie prezentacji)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Dostosowanie  treści edukacyjnych dla indywidualnych potrzeb uczniów (w tym dla uczniów niepełnosprawnych, niedostosowanych społecznie)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Możliwość nagrywania prowadzonej lekcji w celu późniejszego jej analizowania lub przekazania uczniom w celu powtórki materiału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Wyświetlanie filmów, zdjęć, obrazów graficznych jako uzupełnienie czy tło do omawianych problemów</w:t>
            </w:r>
          </w:p>
          <w:p w:rsidR="00926CF3" w:rsidRPr="00BA076B" w:rsidRDefault="00926CF3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Praca z różnymi rodzajami plików (pliki tekstowe, graficzne, animacje)</w:t>
            </w:r>
          </w:p>
          <w:p w:rsidR="00926CF3" w:rsidRPr="00BA076B" w:rsidRDefault="00926CF3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926CF3" w:rsidRPr="00BA076B" w:rsidRDefault="00926CF3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926CF3" w:rsidRPr="00BA076B" w:rsidRDefault="00926CF3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926CF3" w:rsidRPr="008A52C4" w:rsidRDefault="00926CF3" w:rsidP="00A24996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</w:tr>
    </w:tbl>
    <w:p w:rsidR="00926CF3" w:rsidRDefault="00926CF3" w:rsidP="003B2E41">
      <w:pPr>
        <w:spacing w:line="240" w:lineRule="auto"/>
      </w:pPr>
    </w:p>
    <w:p w:rsidR="00926CF3" w:rsidRDefault="00926CF3" w:rsidP="003B2E41">
      <w:pPr>
        <w:spacing w:line="240" w:lineRule="auto"/>
      </w:pPr>
    </w:p>
    <w:p w:rsidR="00926CF3" w:rsidRDefault="00926CF3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5765"/>
        <w:gridCol w:w="816"/>
        <w:gridCol w:w="1689"/>
        <w:gridCol w:w="683"/>
      </w:tblGrid>
      <w:tr w:rsidR="00926CF3" w:rsidRPr="00335517" w:rsidTr="00933779">
        <w:trPr>
          <w:trHeight w:val="8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26CF3" w:rsidRPr="00335517" w:rsidRDefault="00926CF3" w:rsidP="00C945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CZĘŚĆ III - KALKULACJA KOSZTÓW</w:t>
            </w:r>
          </w:p>
          <w:p w:rsidR="00926CF3" w:rsidRPr="00335517" w:rsidRDefault="00926CF3" w:rsidP="00CF56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finansowego)</w:t>
            </w:r>
          </w:p>
        </w:tc>
      </w:tr>
      <w:tr w:rsidR="00926CF3" w:rsidRPr="00335517" w:rsidTr="00933779">
        <w:tc>
          <w:tcPr>
            <w:tcW w:w="277" w:type="pct"/>
            <w:shd w:val="clear" w:color="auto" w:fill="D9D9D9"/>
            <w:vAlign w:val="center"/>
          </w:tcPr>
          <w:p w:rsidR="00926CF3" w:rsidRPr="008A52C4" w:rsidRDefault="00926CF3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59" w:type="pct"/>
            <w:shd w:val="clear" w:color="auto" w:fill="D9D9D9"/>
            <w:vAlign w:val="center"/>
          </w:tcPr>
          <w:p w:rsidR="00926CF3" w:rsidRDefault="00926CF3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926CF3" w:rsidRPr="00C945E5" w:rsidRDefault="00926CF3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26CF3" w:rsidRPr="008A52C4" w:rsidRDefault="00926CF3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926CF3" w:rsidRPr="008A52C4" w:rsidRDefault="00926CF3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zakupu pomocy dydaktycznych</w:t>
            </w:r>
          </w:p>
        </w:tc>
      </w:tr>
      <w:tr w:rsidR="00926CF3" w:rsidRPr="00335517" w:rsidTr="002C4691">
        <w:trPr>
          <w:trHeight w:val="510"/>
        </w:trPr>
        <w:tc>
          <w:tcPr>
            <w:tcW w:w="277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vAlign w:val="center"/>
          </w:tcPr>
          <w:p w:rsidR="00926CF3" w:rsidRPr="0098565A" w:rsidRDefault="00926CF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tablica interaktywna z projektorem ultrakrótkoogniskowym</w:t>
            </w:r>
          </w:p>
        </w:tc>
        <w:tc>
          <w:tcPr>
            <w:tcW w:w="441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3" w:type="pct"/>
            <w:gridSpan w:val="2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15 900 zł.</w:t>
            </w:r>
          </w:p>
        </w:tc>
      </w:tr>
      <w:tr w:rsidR="00926CF3" w:rsidRPr="00335517" w:rsidTr="002C4691">
        <w:trPr>
          <w:trHeight w:val="510"/>
        </w:trPr>
        <w:tc>
          <w:tcPr>
            <w:tcW w:w="277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vAlign w:val="center"/>
          </w:tcPr>
          <w:p w:rsidR="00926CF3" w:rsidRPr="002A43EB" w:rsidRDefault="00926CF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41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6CF3" w:rsidRPr="00335517" w:rsidTr="002C4691">
        <w:trPr>
          <w:trHeight w:val="510"/>
        </w:trPr>
        <w:tc>
          <w:tcPr>
            <w:tcW w:w="277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vAlign w:val="center"/>
          </w:tcPr>
          <w:p w:rsidR="00926CF3" w:rsidRPr="002A43EB" w:rsidRDefault="00926CF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41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6CF3" w:rsidRPr="00335517" w:rsidTr="002C4691">
        <w:trPr>
          <w:trHeight w:val="510"/>
        </w:trPr>
        <w:tc>
          <w:tcPr>
            <w:tcW w:w="277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vAlign w:val="center"/>
          </w:tcPr>
          <w:p w:rsidR="00926CF3" w:rsidRPr="002A43EB" w:rsidRDefault="00926CF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41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6CF3" w:rsidRPr="00335517" w:rsidTr="002C4691">
        <w:trPr>
          <w:trHeight w:val="510"/>
        </w:trPr>
        <w:tc>
          <w:tcPr>
            <w:tcW w:w="277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vAlign w:val="center"/>
          </w:tcPr>
          <w:p w:rsidR="00926CF3" w:rsidRPr="0098565A" w:rsidRDefault="00926CF3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3" w:type="pct"/>
            <w:gridSpan w:val="2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1 600 zł. </w:t>
            </w:r>
          </w:p>
        </w:tc>
      </w:tr>
      <w:tr w:rsidR="00926CF3" w:rsidRPr="00335517" w:rsidTr="002C4691">
        <w:trPr>
          <w:trHeight w:val="510"/>
        </w:trPr>
        <w:tc>
          <w:tcPr>
            <w:tcW w:w="277" w:type="pct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59" w:type="pct"/>
            <w:vAlign w:val="center"/>
          </w:tcPr>
          <w:p w:rsidR="00926CF3" w:rsidRPr="002A43EB" w:rsidRDefault="00926CF3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2A43EB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41" w:type="pct"/>
            <w:vAlign w:val="center"/>
          </w:tcPr>
          <w:p w:rsidR="00926CF3" w:rsidRPr="00335517" w:rsidRDefault="00926CF3" w:rsidP="00371A92">
            <w:pPr>
              <w:spacing w:after="0"/>
            </w:pPr>
          </w:p>
        </w:tc>
        <w:tc>
          <w:tcPr>
            <w:tcW w:w="1223" w:type="pct"/>
            <w:gridSpan w:val="2"/>
            <w:vAlign w:val="center"/>
          </w:tcPr>
          <w:p w:rsidR="00926CF3" w:rsidRPr="008A52C4" w:rsidRDefault="00926CF3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6CF3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926CF3" w:rsidRPr="00335517" w:rsidRDefault="00926CF3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945E5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>całkowity w zł</w:t>
            </w:r>
          </w:p>
        </w:tc>
        <w:tc>
          <w:tcPr>
            <w:tcW w:w="902" w:type="pct"/>
            <w:vAlign w:val="center"/>
          </w:tcPr>
          <w:p w:rsidR="00926CF3" w:rsidRPr="00FF6B9B" w:rsidRDefault="00926CF3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17 500 zł.</w:t>
            </w:r>
          </w:p>
        </w:tc>
        <w:tc>
          <w:tcPr>
            <w:tcW w:w="321" w:type="pct"/>
            <w:vAlign w:val="center"/>
          </w:tcPr>
          <w:p w:rsidR="00926CF3" w:rsidRPr="00933779" w:rsidRDefault="00926CF3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77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26CF3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926CF3" w:rsidRPr="00C945E5" w:rsidRDefault="00926CF3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926CF3" w:rsidRPr="00933779" w:rsidRDefault="00926CF3" w:rsidP="00C945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6CF3" w:rsidRPr="00335517" w:rsidTr="00933779">
        <w:trPr>
          <w:trHeight w:val="272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926CF3" w:rsidRPr="00335517" w:rsidRDefault="00926CF3" w:rsidP="0093377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902" w:type="pct"/>
            <w:vAlign w:val="center"/>
          </w:tcPr>
          <w:p w:rsidR="00926CF3" w:rsidRPr="00FF6B9B" w:rsidRDefault="00926CF3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14 000 zł.</w:t>
            </w:r>
          </w:p>
        </w:tc>
        <w:tc>
          <w:tcPr>
            <w:tcW w:w="321" w:type="pct"/>
            <w:vAlign w:val="center"/>
          </w:tcPr>
          <w:p w:rsidR="00926CF3" w:rsidRPr="00933779" w:rsidRDefault="00926CF3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26CF3" w:rsidRPr="00335517" w:rsidTr="00933779">
        <w:trPr>
          <w:trHeight w:val="247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926CF3" w:rsidRPr="00C945E5" w:rsidRDefault="00926CF3" w:rsidP="00CF56B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 xml:space="preserve">Deklarowany finansowy wkład własny organu prowadzącego w zł </w:t>
            </w:r>
          </w:p>
        </w:tc>
        <w:tc>
          <w:tcPr>
            <w:tcW w:w="902" w:type="pct"/>
            <w:vAlign w:val="center"/>
          </w:tcPr>
          <w:p w:rsidR="00926CF3" w:rsidRPr="00FF6B9B" w:rsidRDefault="00926CF3" w:rsidP="004C72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3 500 zł.</w:t>
            </w:r>
          </w:p>
        </w:tc>
        <w:tc>
          <w:tcPr>
            <w:tcW w:w="321" w:type="pct"/>
            <w:vAlign w:val="center"/>
          </w:tcPr>
          <w:p w:rsidR="00926CF3" w:rsidRPr="00933779" w:rsidRDefault="00926CF3" w:rsidP="004C72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926CF3" w:rsidRDefault="00926CF3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926CF3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26CF3" w:rsidRPr="00712ED7" w:rsidRDefault="00926CF3" w:rsidP="00371A92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712ED7">
              <w:rPr>
                <w:rFonts w:ascii="Times New Roman" w:hAnsi="Times New Roman"/>
                <w:strike/>
              </w:rPr>
              <w:t>CZĘŚĆ III - KALKULACJA KOSZTÓW</w:t>
            </w:r>
          </w:p>
          <w:p w:rsidR="00926CF3" w:rsidRPr="00335517" w:rsidRDefault="00926CF3" w:rsidP="00CF56B4">
            <w:pPr>
              <w:jc w:val="center"/>
              <w:rPr>
                <w:b/>
                <w:sz w:val="20"/>
                <w:szCs w:val="20"/>
              </w:rPr>
            </w:pPr>
            <w:r w:rsidRPr="00712ED7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rzeczowego)</w:t>
            </w:r>
          </w:p>
        </w:tc>
      </w:tr>
      <w:tr w:rsidR="00926CF3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926CF3" w:rsidRPr="00335517" w:rsidRDefault="00926CF3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926CF3" w:rsidRDefault="00926CF3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926CF3" w:rsidRPr="00371A92" w:rsidRDefault="00926CF3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926CF3" w:rsidRPr="00335517" w:rsidRDefault="00926CF3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926CF3" w:rsidRPr="00335517" w:rsidRDefault="00926CF3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926CF3" w:rsidRPr="00335517" w:rsidTr="00E35BA2">
        <w:trPr>
          <w:trHeight w:val="510"/>
          <w:jc w:val="center"/>
        </w:trPr>
        <w:tc>
          <w:tcPr>
            <w:tcW w:w="287" w:type="pct"/>
          </w:tcPr>
          <w:p w:rsidR="00926CF3" w:rsidRPr="00371A92" w:rsidRDefault="00926CF3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26CF3" w:rsidRPr="00335517" w:rsidTr="00E35BA2">
        <w:trPr>
          <w:trHeight w:val="510"/>
          <w:jc w:val="center"/>
        </w:trPr>
        <w:tc>
          <w:tcPr>
            <w:tcW w:w="287" w:type="pct"/>
          </w:tcPr>
          <w:p w:rsidR="00926CF3" w:rsidRPr="00371A92" w:rsidRDefault="00926CF3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26CF3" w:rsidRPr="00335517" w:rsidTr="00E35BA2">
        <w:trPr>
          <w:trHeight w:val="510"/>
          <w:jc w:val="center"/>
        </w:trPr>
        <w:tc>
          <w:tcPr>
            <w:tcW w:w="287" w:type="pct"/>
          </w:tcPr>
          <w:p w:rsidR="00926CF3" w:rsidRPr="00371A92" w:rsidRDefault="00926CF3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926CF3" w:rsidRPr="009665ED" w:rsidRDefault="00926CF3" w:rsidP="00CF56B4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26CF3" w:rsidRPr="00335517" w:rsidTr="00E35BA2">
        <w:trPr>
          <w:trHeight w:val="510"/>
          <w:jc w:val="center"/>
        </w:trPr>
        <w:tc>
          <w:tcPr>
            <w:tcW w:w="287" w:type="pct"/>
          </w:tcPr>
          <w:p w:rsidR="00926CF3" w:rsidRPr="00371A92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26CF3" w:rsidRPr="00335517" w:rsidTr="00E35BA2">
        <w:trPr>
          <w:trHeight w:val="510"/>
          <w:jc w:val="center"/>
        </w:trPr>
        <w:tc>
          <w:tcPr>
            <w:tcW w:w="287" w:type="pct"/>
          </w:tcPr>
          <w:p w:rsidR="00926CF3" w:rsidRPr="00371A92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26CF3" w:rsidRPr="00335517" w:rsidTr="00E35BA2">
        <w:trPr>
          <w:trHeight w:val="510"/>
          <w:jc w:val="center"/>
        </w:trPr>
        <w:tc>
          <w:tcPr>
            <w:tcW w:w="287" w:type="pct"/>
          </w:tcPr>
          <w:p w:rsidR="00926CF3" w:rsidRPr="00371A92" w:rsidRDefault="00926CF3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9665ED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926CF3" w:rsidRPr="009665ED" w:rsidRDefault="00926CF3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26CF3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926CF3" w:rsidRPr="009665ED" w:rsidRDefault="00926CF3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926CF3" w:rsidRPr="009665ED" w:rsidRDefault="00926CF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26CF3" w:rsidRPr="009665ED" w:rsidRDefault="00926CF3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926CF3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926CF3" w:rsidRPr="009665ED" w:rsidRDefault="00926CF3" w:rsidP="00956166">
            <w:pPr>
              <w:spacing w:after="0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Zakupiony sprzęt, stanowiący rzeczowy wkład własny wyceniony w  zł</w:t>
            </w:r>
          </w:p>
          <w:p w:rsidR="00926CF3" w:rsidRPr="009665ED" w:rsidRDefault="00926CF3" w:rsidP="001570EF">
            <w:pPr>
              <w:spacing w:after="0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9665ED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926CF3" w:rsidRPr="009665ED" w:rsidRDefault="00926CF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26CF3" w:rsidRPr="009665ED" w:rsidRDefault="00926CF3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  <w:tr w:rsidR="00926CF3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926CF3" w:rsidRPr="009665ED" w:rsidRDefault="00926CF3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 xml:space="preserve">Koszt całkowity w zł </w:t>
            </w:r>
          </w:p>
        </w:tc>
        <w:tc>
          <w:tcPr>
            <w:tcW w:w="878" w:type="pct"/>
            <w:vAlign w:val="center"/>
          </w:tcPr>
          <w:p w:rsidR="00926CF3" w:rsidRPr="009665ED" w:rsidRDefault="00926CF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26CF3" w:rsidRPr="009665ED" w:rsidRDefault="00926CF3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</w:tbl>
    <w:p w:rsidR="00926CF3" w:rsidRDefault="00926CF3" w:rsidP="003B2E41">
      <w:pPr>
        <w:spacing w:line="240" w:lineRule="auto"/>
      </w:pPr>
    </w:p>
    <w:p w:rsidR="00926CF3" w:rsidRDefault="00926CF3" w:rsidP="003B2E41">
      <w:pPr>
        <w:spacing w:line="240" w:lineRule="auto"/>
      </w:pPr>
    </w:p>
    <w:p w:rsidR="00926CF3" w:rsidRDefault="00926CF3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926CF3" w:rsidTr="00E50838">
        <w:tc>
          <w:tcPr>
            <w:tcW w:w="4606" w:type="dxa"/>
          </w:tcPr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926CF3" w:rsidRDefault="00926C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926CF3" w:rsidRDefault="00926CF3" w:rsidP="00E50838">
      <w:pPr>
        <w:spacing w:line="240" w:lineRule="auto"/>
      </w:pPr>
    </w:p>
    <w:p w:rsidR="00926CF3" w:rsidRDefault="00926CF3" w:rsidP="003B2E41">
      <w:pPr>
        <w:spacing w:line="240" w:lineRule="auto"/>
      </w:pPr>
    </w:p>
    <w:tbl>
      <w:tblPr>
        <w:tblW w:w="9129" w:type="dxa"/>
        <w:tblInd w:w="-7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2054"/>
        <w:gridCol w:w="356"/>
        <w:gridCol w:w="2126"/>
        <w:gridCol w:w="2003"/>
      </w:tblGrid>
      <w:tr w:rsidR="00926CF3" w:rsidRPr="00335517" w:rsidTr="00BA076B">
        <w:trPr>
          <w:trHeight w:val="454"/>
        </w:trPr>
        <w:tc>
          <w:tcPr>
            <w:tcW w:w="9129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26CF3" w:rsidRPr="00335517" w:rsidRDefault="00926CF3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926CF3" w:rsidRPr="00335517" w:rsidTr="00BA076B">
        <w:tc>
          <w:tcPr>
            <w:tcW w:w="2590" w:type="dxa"/>
            <w:shd w:val="clear" w:color="auto" w:fill="E0E0E0"/>
            <w:vAlign w:val="center"/>
          </w:tcPr>
          <w:p w:rsidR="00926CF3" w:rsidRPr="0098565A" w:rsidRDefault="00926CF3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926CF3" w:rsidRPr="00335517" w:rsidRDefault="00926CF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926CF3" w:rsidRPr="0098565A" w:rsidRDefault="00926CF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926CF3" w:rsidRPr="0098565A" w:rsidRDefault="00926CF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926CF3" w:rsidRPr="0098565A" w:rsidRDefault="00926CF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926CF3" w:rsidRPr="00335517" w:rsidRDefault="00926CF3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926CF3" w:rsidRPr="0098565A" w:rsidRDefault="00926CF3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26CF3" w:rsidRPr="00335517" w:rsidTr="00BA076B">
        <w:trPr>
          <w:trHeight w:val="835"/>
        </w:trPr>
        <w:tc>
          <w:tcPr>
            <w:tcW w:w="2590" w:type="dxa"/>
            <w:shd w:val="clear" w:color="auto" w:fill="E0E0E0"/>
          </w:tcPr>
          <w:p w:rsidR="00926CF3" w:rsidRPr="00335517" w:rsidRDefault="00926CF3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926CF3" w:rsidRPr="00335517" w:rsidRDefault="00926CF3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926CF3" w:rsidRPr="00335517" w:rsidRDefault="00926CF3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926CF3" w:rsidRPr="00335517" w:rsidRDefault="00926CF3" w:rsidP="00025735">
            <w:pPr>
              <w:jc w:val="right"/>
            </w:pPr>
          </w:p>
        </w:tc>
      </w:tr>
      <w:tr w:rsidR="00926CF3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26CF3" w:rsidRPr="00335517" w:rsidRDefault="00926CF3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926CF3" w:rsidRPr="00335517" w:rsidRDefault="00926CF3" w:rsidP="00025735">
            <w:pPr>
              <w:rPr>
                <w:b/>
              </w:rPr>
            </w:pPr>
          </w:p>
          <w:p w:rsidR="00926CF3" w:rsidRPr="00335517" w:rsidRDefault="00926CF3" w:rsidP="00025735">
            <w:pPr>
              <w:rPr>
                <w:b/>
              </w:rPr>
            </w:pPr>
          </w:p>
          <w:p w:rsidR="00926CF3" w:rsidRPr="00335517" w:rsidRDefault="00926CF3" w:rsidP="00025735">
            <w:pPr>
              <w:rPr>
                <w:b/>
              </w:rPr>
            </w:pPr>
          </w:p>
        </w:tc>
      </w:tr>
      <w:tr w:rsidR="00926CF3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26CF3" w:rsidRPr="00335517" w:rsidRDefault="00926CF3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926CF3" w:rsidRPr="00335517" w:rsidRDefault="00926CF3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6CF3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6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26CF3" w:rsidRPr="00335517" w:rsidRDefault="00926CF3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926CF3" w:rsidRPr="00335517" w:rsidRDefault="00926CF3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926CF3" w:rsidRPr="00335517" w:rsidRDefault="00926CF3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26CF3" w:rsidRPr="00335517" w:rsidRDefault="00926CF3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926CF3" w:rsidRPr="00335517" w:rsidRDefault="00926CF3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926CF3" w:rsidRPr="00335517" w:rsidRDefault="00926CF3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926CF3" w:rsidRDefault="00926CF3" w:rsidP="00911876">
      <w:pPr>
        <w:spacing w:line="240" w:lineRule="auto"/>
      </w:pPr>
    </w:p>
    <w:sectPr w:rsidR="00926CF3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F3" w:rsidRDefault="00926CF3" w:rsidP="003B2E41">
      <w:pPr>
        <w:spacing w:after="0" w:line="240" w:lineRule="auto"/>
      </w:pPr>
      <w:r>
        <w:separator/>
      </w:r>
    </w:p>
  </w:endnote>
  <w:endnote w:type="continuationSeparator" w:id="0">
    <w:p w:rsidR="00926CF3" w:rsidRDefault="00926CF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F3" w:rsidRDefault="00926CF3" w:rsidP="003B2E41">
      <w:pPr>
        <w:spacing w:after="0" w:line="240" w:lineRule="auto"/>
      </w:pPr>
      <w:r>
        <w:separator/>
      </w:r>
    </w:p>
  </w:footnote>
  <w:footnote w:type="continuationSeparator" w:id="0">
    <w:p w:rsidR="00926CF3" w:rsidRDefault="00926CF3" w:rsidP="003B2E41">
      <w:pPr>
        <w:spacing w:after="0" w:line="240" w:lineRule="auto"/>
      </w:pPr>
      <w:r>
        <w:continuationSeparator/>
      </w:r>
    </w:p>
  </w:footnote>
  <w:footnote w:id="1">
    <w:p w:rsidR="00926CF3" w:rsidRDefault="00926CF3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926CF3" w:rsidRPr="003B770B" w:rsidRDefault="00926CF3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926CF3" w:rsidRDefault="00926CF3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926CF3" w:rsidRDefault="00926CF3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926CF3" w:rsidRPr="003B770B" w:rsidRDefault="00926CF3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926CF3" w:rsidRDefault="00926CF3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26CF3" w:rsidRPr="0098565A" w:rsidRDefault="00926CF3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926CF3" w:rsidRPr="0098565A" w:rsidRDefault="00926CF3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26CF3" w:rsidRPr="0098565A" w:rsidRDefault="00926CF3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926CF3" w:rsidRDefault="00926CF3" w:rsidP="004C13A5">
      <w:pPr>
        <w:pStyle w:val="FootnoteText"/>
        <w:jc w:val="both"/>
      </w:pPr>
    </w:p>
  </w:footnote>
  <w:footnote w:id="5">
    <w:p w:rsidR="00926CF3" w:rsidRDefault="00926CF3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926CF3" w:rsidRPr="0098565A" w:rsidRDefault="00926CF3" w:rsidP="004C13A5">
      <w:pPr>
        <w:pStyle w:val="FootnoteText"/>
        <w:jc w:val="both"/>
        <w:rPr>
          <w:rFonts w:ascii="Times New Roman" w:hAnsi="Times New Roman"/>
          <w:bCs/>
        </w:rPr>
      </w:pPr>
    </w:p>
    <w:p w:rsidR="00926CF3" w:rsidRDefault="00926CF3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21823"/>
    <w:rsid w:val="00025735"/>
    <w:rsid w:val="00030B0A"/>
    <w:rsid w:val="00035A01"/>
    <w:rsid w:val="00050CDE"/>
    <w:rsid w:val="000909F2"/>
    <w:rsid w:val="000C3720"/>
    <w:rsid w:val="000D560D"/>
    <w:rsid w:val="000F77F0"/>
    <w:rsid w:val="001477A4"/>
    <w:rsid w:val="001570EF"/>
    <w:rsid w:val="001667DE"/>
    <w:rsid w:val="00170191"/>
    <w:rsid w:val="001716CD"/>
    <w:rsid w:val="00192877"/>
    <w:rsid w:val="001E6F6B"/>
    <w:rsid w:val="001F51EB"/>
    <w:rsid w:val="0020625E"/>
    <w:rsid w:val="00246134"/>
    <w:rsid w:val="00281954"/>
    <w:rsid w:val="00295EEA"/>
    <w:rsid w:val="002A3F4A"/>
    <w:rsid w:val="002A43EB"/>
    <w:rsid w:val="002C4691"/>
    <w:rsid w:val="002C70CE"/>
    <w:rsid w:val="002E6177"/>
    <w:rsid w:val="00315E20"/>
    <w:rsid w:val="003300A0"/>
    <w:rsid w:val="00335517"/>
    <w:rsid w:val="00336DCA"/>
    <w:rsid w:val="00371A92"/>
    <w:rsid w:val="003B2368"/>
    <w:rsid w:val="003B2E41"/>
    <w:rsid w:val="003B770B"/>
    <w:rsid w:val="003E3607"/>
    <w:rsid w:val="003E79CA"/>
    <w:rsid w:val="00407E27"/>
    <w:rsid w:val="00415AA7"/>
    <w:rsid w:val="00474C7B"/>
    <w:rsid w:val="00493AEE"/>
    <w:rsid w:val="004C13A5"/>
    <w:rsid w:val="004C7254"/>
    <w:rsid w:val="004F6903"/>
    <w:rsid w:val="00522B46"/>
    <w:rsid w:val="005315C7"/>
    <w:rsid w:val="00535732"/>
    <w:rsid w:val="00585D21"/>
    <w:rsid w:val="005E2CE9"/>
    <w:rsid w:val="005F53C1"/>
    <w:rsid w:val="00673B16"/>
    <w:rsid w:val="006C2F74"/>
    <w:rsid w:val="006D3A56"/>
    <w:rsid w:val="007024CA"/>
    <w:rsid w:val="00712ED7"/>
    <w:rsid w:val="0072112C"/>
    <w:rsid w:val="00747DFF"/>
    <w:rsid w:val="00751CEF"/>
    <w:rsid w:val="007822C5"/>
    <w:rsid w:val="0079325B"/>
    <w:rsid w:val="007951F5"/>
    <w:rsid w:val="007A68BF"/>
    <w:rsid w:val="007F77BE"/>
    <w:rsid w:val="00816FAD"/>
    <w:rsid w:val="00851137"/>
    <w:rsid w:val="00865069"/>
    <w:rsid w:val="008947BA"/>
    <w:rsid w:val="008A52C4"/>
    <w:rsid w:val="00906ABB"/>
    <w:rsid w:val="00911876"/>
    <w:rsid w:val="00926CF3"/>
    <w:rsid w:val="00933779"/>
    <w:rsid w:val="009543F5"/>
    <w:rsid w:val="00956166"/>
    <w:rsid w:val="009665ED"/>
    <w:rsid w:val="0098565A"/>
    <w:rsid w:val="009C29FF"/>
    <w:rsid w:val="00A24996"/>
    <w:rsid w:val="00A47FED"/>
    <w:rsid w:val="00A51AF8"/>
    <w:rsid w:val="00A71809"/>
    <w:rsid w:val="00A95B5B"/>
    <w:rsid w:val="00AA05B1"/>
    <w:rsid w:val="00AB21C9"/>
    <w:rsid w:val="00AD1620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2"/>
    <w:rsid w:val="00BA076B"/>
    <w:rsid w:val="00BD6939"/>
    <w:rsid w:val="00BE1385"/>
    <w:rsid w:val="00BE4E98"/>
    <w:rsid w:val="00C14FE2"/>
    <w:rsid w:val="00C53B49"/>
    <w:rsid w:val="00C55451"/>
    <w:rsid w:val="00C65974"/>
    <w:rsid w:val="00C945E5"/>
    <w:rsid w:val="00CD6377"/>
    <w:rsid w:val="00CF1B86"/>
    <w:rsid w:val="00CF4D4E"/>
    <w:rsid w:val="00CF56B4"/>
    <w:rsid w:val="00D94791"/>
    <w:rsid w:val="00DA2E3D"/>
    <w:rsid w:val="00DB03F1"/>
    <w:rsid w:val="00DD594E"/>
    <w:rsid w:val="00DE0FC0"/>
    <w:rsid w:val="00DE4D5A"/>
    <w:rsid w:val="00DF7E54"/>
    <w:rsid w:val="00E04C8A"/>
    <w:rsid w:val="00E13D29"/>
    <w:rsid w:val="00E329EF"/>
    <w:rsid w:val="00E35BA2"/>
    <w:rsid w:val="00E50838"/>
    <w:rsid w:val="00F21C94"/>
    <w:rsid w:val="00F2426B"/>
    <w:rsid w:val="00F36939"/>
    <w:rsid w:val="00F77A0C"/>
    <w:rsid w:val="00F94848"/>
    <w:rsid w:val="00FA15EC"/>
    <w:rsid w:val="00FA1921"/>
    <w:rsid w:val="00FA333D"/>
    <w:rsid w:val="00FB3CCF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1092</Words>
  <Characters>6553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3</cp:revision>
  <cp:lastPrinted>2018-02-01T13:56:00Z</cp:lastPrinted>
  <dcterms:created xsi:type="dcterms:W3CDTF">2019-01-31T08:28:00Z</dcterms:created>
  <dcterms:modified xsi:type="dcterms:W3CDTF">2019-02-01T09:26:00Z</dcterms:modified>
</cp:coreProperties>
</file>