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F3D84" w:rsidRPr="00335517" w:rsidTr="00F21C94">
        <w:trPr>
          <w:trHeight w:val="2834"/>
        </w:trPr>
        <w:tc>
          <w:tcPr>
            <w:tcW w:w="9212" w:type="dxa"/>
          </w:tcPr>
          <w:p w:rsidR="001F3D84" w:rsidRPr="00335517" w:rsidRDefault="001F3D84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1F3D84" w:rsidRPr="00335517" w:rsidRDefault="001F3D84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1F3D84" w:rsidRPr="00335517" w:rsidRDefault="001F3D84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1F3D84" w:rsidRPr="00335517" w:rsidRDefault="001F3D84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D84" w:rsidRPr="00335517" w:rsidRDefault="001F3D84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1F3D84" w:rsidRPr="00335517" w:rsidRDefault="001F3D84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3D84" w:rsidRPr="00335517" w:rsidRDefault="001F3D84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F3D84" w:rsidRDefault="001F3D84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F3D84" w:rsidRPr="003B2E41" w:rsidRDefault="001F3D84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1F3D84" w:rsidRPr="003B2E41" w:rsidRDefault="001F3D84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F3D84" w:rsidRPr="003B2E41" w:rsidRDefault="001F3D84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1F3D84" w:rsidRPr="003B2E41" w:rsidRDefault="001F3D84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F3D84" w:rsidRPr="003B2E41" w:rsidRDefault="001F3D84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1F3D84" w:rsidRPr="003B2E41" w:rsidRDefault="001F3D84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1F3D84" w:rsidRPr="003B2E41" w:rsidRDefault="001F3D84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1F3D84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D84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1F3D84" w:rsidRPr="00335517" w:rsidTr="00F21C94">
        <w:trPr>
          <w:trHeight w:val="5183"/>
        </w:trPr>
        <w:tc>
          <w:tcPr>
            <w:tcW w:w="9180" w:type="dxa"/>
            <w:gridSpan w:val="2"/>
          </w:tcPr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1F3D84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F3D84" w:rsidRPr="003B2E41" w:rsidRDefault="001F3D84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84" w:rsidRPr="003B2E41" w:rsidRDefault="001F3D84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1F3D84" w:rsidRDefault="001F3D84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0"/>
        <w:gridCol w:w="2205"/>
        <w:gridCol w:w="3348"/>
        <w:gridCol w:w="212"/>
        <w:gridCol w:w="816"/>
        <w:gridCol w:w="1688"/>
        <w:gridCol w:w="683"/>
      </w:tblGrid>
      <w:tr w:rsidR="001F3D84" w:rsidRPr="00335517" w:rsidTr="007951F5">
        <w:trPr>
          <w:trHeight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F3D84" w:rsidRPr="008A52C4" w:rsidRDefault="001F3D84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1F3D84" w:rsidRPr="00335517" w:rsidTr="00B65B53">
        <w:trPr>
          <w:trHeight w:val="423"/>
        </w:trPr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3D84" w:rsidRPr="00335517" w:rsidTr="00B65B53">
        <w:trPr>
          <w:cantSplit/>
          <w:trHeight w:val="180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1F3D84" w:rsidRPr="00335517" w:rsidTr="00B65B53">
        <w:trPr>
          <w:cantSplit/>
          <w:trHeight w:val="180"/>
        </w:trPr>
        <w:tc>
          <w:tcPr>
            <w:tcW w:w="254" w:type="pct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F3D84" w:rsidRPr="00335517" w:rsidTr="00B65B53">
        <w:trPr>
          <w:cantSplit/>
          <w:trHeight w:val="180"/>
        </w:trPr>
        <w:tc>
          <w:tcPr>
            <w:tcW w:w="254" w:type="pct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1F3D84" w:rsidRPr="00335517" w:rsidTr="00B65B53">
        <w:trPr>
          <w:trHeight w:val="285"/>
        </w:trPr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5"/>
            <w:vAlign w:val="center"/>
          </w:tcPr>
          <w:p w:rsidR="001F3D84" w:rsidRPr="00335517" w:rsidRDefault="001F3D84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3D84" w:rsidRPr="00335517" w:rsidTr="00B65B53">
        <w:trPr>
          <w:cantSplit/>
          <w:trHeight w:val="20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shd w:val="clear" w:color="auto" w:fill="D9D9D9"/>
            <w:vAlign w:val="center"/>
          </w:tcPr>
          <w:p w:rsidR="001F3D84" w:rsidRPr="008A52C4" w:rsidRDefault="001F3D84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1F3D84" w:rsidRPr="00335517" w:rsidTr="00B65B53">
        <w:trPr>
          <w:cantSplit/>
          <w:trHeight w:val="202"/>
        </w:trPr>
        <w:tc>
          <w:tcPr>
            <w:tcW w:w="254" w:type="pct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F3D84" w:rsidRPr="00335517" w:rsidTr="00B65B53">
        <w:trPr>
          <w:cantSplit/>
          <w:trHeight w:val="202"/>
        </w:trPr>
        <w:tc>
          <w:tcPr>
            <w:tcW w:w="254" w:type="pct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1F3D84" w:rsidRPr="008A52C4" w:rsidRDefault="001F3D84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1F3D84" w:rsidRPr="00335517" w:rsidTr="00B65B53">
        <w:trPr>
          <w:trHeight w:val="319"/>
        </w:trPr>
        <w:tc>
          <w:tcPr>
            <w:tcW w:w="254" w:type="pct"/>
            <w:shd w:val="clear" w:color="auto" w:fill="D9D9D9"/>
            <w:vAlign w:val="bottom"/>
          </w:tcPr>
          <w:p w:rsidR="001F3D84" w:rsidRPr="008A52C4" w:rsidRDefault="001F3D84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5"/>
            <w:vAlign w:val="bottom"/>
          </w:tcPr>
          <w:p w:rsidR="001F3D84" w:rsidRPr="00030B0A" w:rsidRDefault="001F3D84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3D84" w:rsidRPr="00335517" w:rsidTr="00B65B53"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gridSpan w:val="2"/>
            <w:shd w:val="clear" w:color="auto" w:fill="D9D9D9"/>
            <w:vAlign w:val="bottom"/>
          </w:tcPr>
          <w:p w:rsidR="001F3D84" w:rsidRPr="00335517" w:rsidRDefault="001F3D84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</w:tcPr>
          <w:p w:rsidR="001F3D84" w:rsidRPr="008A52C4" w:rsidRDefault="001F3D84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1F3D84" w:rsidRPr="008A52C4" w:rsidRDefault="001F3D84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1F3D84" w:rsidRPr="008A52C4" w:rsidRDefault="001F3D84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1F3D84" w:rsidRPr="00335517" w:rsidTr="00B65B53">
        <w:trPr>
          <w:trHeight w:val="1414"/>
        </w:trPr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5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1F3D84" w:rsidRPr="00335517" w:rsidTr="00B65B53"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</w:tcPr>
          <w:p w:rsidR="001F3D84" w:rsidRDefault="001F3D84" w:rsidP="008A52C4">
            <w:pPr>
              <w:spacing w:after="0"/>
              <w:rPr>
                <w:rFonts w:ascii="Times New Roman" w:hAnsi="Times New Roman"/>
              </w:rPr>
            </w:pPr>
          </w:p>
          <w:p w:rsidR="001F3D84" w:rsidRPr="00246134" w:rsidRDefault="001F3D84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1F3D84" w:rsidRPr="00335517" w:rsidRDefault="001F3D84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1F3D84" w:rsidRPr="008A52C4" w:rsidRDefault="001F3D84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1F3D84" w:rsidRPr="00816FAD" w:rsidRDefault="001F3D84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1F3D84" w:rsidRPr="008A52C4" w:rsidRDefault="001F3D84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1F3D84" w:rsidRDefault="001F3D84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1F3D84" w:rsidRDefault="001F3D84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F3D84" w:rsidRPr="008A52C4" w:rsidRDefault="001F3D84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1F3D84" w:rsidRDefault="001F3D84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F3D84" w:rsidRPr="008A52C4" w:rsidRDefault="001F3D84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1F3D84" w:rsidRDefault="001F3D84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F3D84" w:rsidRDefault="001F3D84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1F3D84" w:rsidRDefault="001F3D84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1F3D84" w:rsidRPr="008A52C4" w:rsidRDefault="001F3D84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1F3D84" w:rsidRPr="00335517" w:rsidTr="00B65B53"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1F3D84" w:rsidRPr="008A52C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  <w:gridSpan w:val="4"/>
          </w:tcPr>
          <w:p w:rsidR="001F3D84" w:rsidRPr="008A52C4" w:rsidRDefault="001F3D84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D8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1F3D84" w:rsidRPr="008A52C4" w:rsidRDefault="001F3D84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1F3D84" w:rsidRPr="00335517" w:rsidTr="004C7254">
        <w:trPr>
          <w:trHeight w:val="46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F3D84" w:rsidRPr="00335517" w:rsidRDefault="001F3D84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1F3D84" w:rsidRPr="00335517" w:rsidTr="00B65B53">
        <w:trPr>
          <w:trHeight w:val="1454"/>
        </w:trPr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335517" w:rsidRDefault="001F3D84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5"/>
          </w:tcPr>
          <w:p w:rsidR="001F3D84" w:rsidRPr="0072112C" w:rsidRDefault="001F3D84" w:rsidP="009115EF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</w:t>
            </w:r>
          </w:p>
          <w:p w:rsidR="001F3D84" w:rsidRPr="009115EF" w:rsidRDefault="001F3D84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1F3D84" w:rsidRPr="00335517" w:rsidTr="00B65B53">
        <w:trPr>
          <w:trHeight w:val="538"/>
        </w:trPr>
        <w:tc>
          <w:tcPr>
            <w:tcW w:w="254" w:type="pct"/>
            <w:shd w:val="clear" w:color="auto" w:fill="D9D9D9"/>
            <w:vAlign w:val="center"/>
          </w:tcPr>
          <w:p w:rsidR="001F3D84" w:rsidRPr="008A52C4" w:rsidRDefault="001F3D84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1F3D84" w:rsidRPr="008A52C4" w:rsidRDefault="001F3D84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</w:tcPr>
          <w:p w:rsidR="001F3D84" w:rsidRDefault="001F3D84" w:rsidP="00E673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Opisać planowane sposoby korzystania z zakupionego sprzętu – poniżej przykłady –prosimy o zmodyfikowanie ich do potrzeb i możliwości szkoły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Pisanie i rysowanie na tablicy interaktywnej/monitorze oraz praca z powstałym obrazem przez uczniów i nauczycieli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Włączanie i angażowanie uczniów w proces tworzenia treści edukacyjnych (np. zadania w formie prezentacji)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Dostosowanie  treści edukacyjnych dla indywidualnych potrzeb uczniów (w tym dla uczniów niepełnosprawnych, niedostosowanych społecznie)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Możliwość nagrywania prowadzonej lekcji w celu późniejszego jej analizowania lub przekazania uczniom w celu powtórki materiału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Wyświetlanie filmów, zdjęć, obrazów graficznych jako uzupełnienie czy tło do omawianych problemów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Praca z różnymi rodzajami plików (pliki tekstowe, graficzne, animacje)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1F3D84" w:rsidRDefault="001F3D84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1F3D84" w:rsidRPr="008A52C4" w:rsidRDefault="001F3D84" w:rsidP="0053045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F3D84" w:rsidRPr="00335517" w:rsidTr="00933779">
        <w:trPr>
          <w:trHeight w:val="862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F3D84" w:rsidRPr="005A70A3" w:rsidRDefault="001F3D84" w:rsidP="00C945E5">
            <w:pPr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C</w:t>
            </w:r>
            <w:r w:rsidRPr="005A70A3">
              <w:rPr>
                <w:rFonts w:ascii="Times New Roman" w:hAnsi="Times New Roman"/>
                <w:b/>
                <w:strike/>
              </w:rPr>
              <w:t>ZĘŚĆ III - KALKULACJA KOSZTÓW</w:t>
            </w:r>
          </w:p>
          <w:p w:rsidR="001F3D84" w:rsidRPr="005A70A3" w:rsidRDefault="001F3D84" w:rsidP="00CF56B4">
            <w:pPr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 w:rsidRPr="005A70A3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finansowego)</w:t>
            </w:r>
          </w:p>
        </w:tc>
      </w:tr>
      <w:tr w:rsidR="001F3D84" w:rsidRPr="00335517" w:rsidTr="00B65B53">
        <w:tc>
          <w:tcPr>
            <w:tcW w:w="270" w:type="pct"/>
            <w:gridSpan w:val="2"/>
            <w:shd w:val="clear" w:color="auto" w:fill="D9D9D9"/>
            <w:vAlign w:val="center"/>
          </w:tcPr>
          <w:p w:rsidR="001F3D84" w:rsidRPr="008A52C4" w:rsidRDefault="001F3D84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46" w:type="pct"/>
            <w:gridSpan w:val="3"/>
            <w:shd w:val="clear" w:color="auto" w:fill="D9D9D9"/>
            <w:vAlign w:val="center"/>
          </w:tcPr>
          <w:p w:rsidR="001F3D84" w:rsidRDefault="001F3D84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1F3D84" w:rsidRPr="00C945E5" w:rsidRDefault="001F3D84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1F3D84" w:rsidRPr="005A70A3" w:rsidRDefault="001F3D84" w:rsidP="002C70CE">
            <w:pPr>
              <w:jc w:val="center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Liczba szt.</w:t>
            </w:r>
          </w:p>
        </w:tc>
        <w:tc>
          <w:tcPr>
            <w:tcW w:w="1253" w:type="pct"/>
            <w:gridSpan w:val="2"/>
            <w:shd w:val="clear" w:color="auto" w:fill="D9D9D9"/>
            <w:vAlign w:val="center"/>
          </w:tcPr>
          <w:p w:rsidR="001F3D84" w:rsidRPr="005A70A3" w:rsidRDefault="001F3D84" w:rsidP="002C70CE">
            <w:pPr>
              <w:jc w:val="center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Kwota zakupu pomocy dydaktycznych</w:t>
            </w:r>
          </w:p>
        </w:tc>
      </w:tr>
      <w:tr w:rsidR="001F3D84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46" w:type="pct"/>
            <w:gridSpan w:val="3"/>
            <w:vAlign w:val="center"/>
          </w:tcPr>
          <w:p w:rsidR="001F3D84" w:rsidRPr="00245300" w:rsidRDefault="001F3D84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31" w:type="pct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3" w:type="pct"/>
            <w:gridSpan w:val="2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3D84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46" w:type="pct"/>
            <w:gridSpan w:val="3"/>
            <w:vAlign w:val="center"/>
          </w:tcPr>
          <w:p w:rsidR="001F3D84" w:rsidRPr="00245300" w:rsidRDefault="001F3D84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31" w:type="pct"/>
            <w:vAlign w:val="center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1F3D84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46" w:type="pct"/>
            <w:gridSpan w:val="3"/>
            <w:vAlign w:val="center"/>
          </w:tcPr>
          <w:p w:rsidR="001F3D84" w:rsidRPr="00245300" w:rsidRDefault="001F3D84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31" w:type="pct"/>
            <w:vAlign w:val="center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1F3D84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6" w:type="pct"/>
            <w:gridSpan w:val="3"/>
            <w:vAlign w:val="center"/>
          </w:tcPr>
          <w:p w:rsidR="001F3D84" w:rsidRPr="00245300" w:rsidRDefault="001F3D84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31" w:type="pct"/>
            <w:vAlign w:val="center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1F3D84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46" w:type="pct"/>
            <w:gridSpan w:val="3"/>
            <w:vAlign w:val="center"/>
          </w:tcPr>
          <w:p w:rsidR="001F3D84" w:rsidRPr="00245300" w:rsidRDefault="001F3D84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vAlign w:val="center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1F3D84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1F3D84" w:rsidRPr="008A52C4" w:rsidRDefault="001F3D84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6" w:type="pct"/>
            <w:gridSpan w:val="3"/>
            <w:vAlign w:val="center"/>
          </w:tcPr>
          <w:p w:rsidR="001F3D84" w:rsidRPr="00245300" w:rsidRDefault="001F3D84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245300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31" w:type="pct"/>
            <w:vAlign w:val="center"/>
          </w:tcPr>
          <w:p w:rsidR="001F3D84" w:rsidRPr="00245300" w:rsidRDefault="001F3D84" w:rsidP="00371A92">
            <w:pPr>
              <w:spacing w:after="0"/>
              <w:rPr>
                <w:strike/>
              </w:rPr>
            </w:pPr>
          </w:p>
        </w:tc>
        <w:tc>
          <w:tcPr>
            <w:tcW w:w="1253" w:type="pct"/>
            <w:gridSpan w:val="2"/>
          </w:tcPr>
          <w:p w:rsidR="001F3D84" w:rsidRPr="00245300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1F3D84" w:rsidRPr="00335517" w:rsidTr="00B65B53">
        <w:trPr>
          <w:trHeight w:val="309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1F3D84" w:rsidRPr="00245300" w:rsidRDefault="001F3D84" w:rsidP="00C945E5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Koszt całkowity w zł</w:t>
            </w:r>
          </w:p>
        </w:tc>
        <w:tc>
          <w:tcPr>
            <w:tcW w:w="892" w:type="pct"/>
            <w:vAlign w:val="center"/>
          </w:tcPr>
          <w:p w:rsidR="001F3D84" w:rsidRPr="00245300" w:rsidRDefault="001F3D84" w:rsidP="00C945E5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1F3D84" w:rsidRPr="00245300" w:rsidRDefault="001F3D84" w:rsidP="00C945E5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  <w:tr w:rsidR="001F3D84" w:rsidRPr="00335517" w:rsidTr="00B65B53">
        <w:trPr>
          <w:trHeight w:val="309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1F3D84" w:rsidRPr="00245300" w:rsidRDefault="001F3D84" w:rsidP="00C945E5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w tym:</w:t>
            </w:r>
          </w:p>
        </w:tc>
        <w:tc>
          <w:tcPr>
            <w:tcW w:w="1253" w:type="pct"/>
            <w:gridSpan w:val="2"/>
            <w:shd w:val="clear" w:color="auto" w:fill="D9D9D9"/>
            <w:vAlign w:val="center"/>
          </w:tcPr>
          <w:p w:rsidR="001F3D84" w:rsidRPr="00245300" w:rsidRDefault="001F3D84" w:rsidP="00C945E5">
            <w:pPr>
              <w:spacing w:after="0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</w:tr>
      <w:tr w:rsidR="001F3D84" w:rsidRPr="00335517" w:rsidTr="00B65B53">
        <w:trPr>
          <w:trHeight w:val="272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1F3D84" w:rsidRPr="00245300" w:rsidRDefault="001F3D84" w:rsidP="00933779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92" w:type="pct"/>
            <w:vAlign w:val="center"/>
          </w:tcPr>
          <w:p w:rsidR="001F3D84" w:rsidRPr="00245300" w:rsidRDefault="001F3D84" w:rsidP="00C945E5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1F3D84" w:rsidRPr="00245300" w:rsidRDefault="001F3D84" w:rsidP="00C945E5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1F3D84" w:rsidRPr="00335517" w:rsidTr="00B65B53">
        <w:trPr>
          <w:trHeight w:val="247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1F3D84" w:rsidRPr="00245300" w:rsidRDefault="001F3D84" w:rsidP="00CF56B4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 xml:space="preserve">Deklarowany finansowy wkład własny organu prowadzącego w zł </w:t>
            </w:r>
          </w:p>
        </w:tc>
        <w:tc>
          <w:tcPr>
            <w:tcW w:w="892" w:type="pct"/>
            <w:vAlign w:val="center"/>
          </w:tcPr>
          <w:p w:rsidR="001F3D84" w:rsidRPr="00245300" w:rsidRDefault="001F3D84" w:rsidP="004C7254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1F3D84" w:rsidRPr="00245300" w:rsidRDefault="001F3D84" w:rsidP="004C7254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</w:tbl>
    <w:p w:rsidR="001F3D84" w:rsidRDefault="001F3D84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1F3D84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1F3D84" w:rsidRPr="00335517" w:rsidRDefault="001F3D84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CZĘŚĆ III - KALKULACJA KOSZTÓW</w:t>
            </w:r>
          </w:p>
          <w:p w:rsidR="001F3D84" w:rsidRPr="00335517" w:rsidRDefault="001F3D84" w:rsidP="00CF56B4">
            <w:pPr>
              <w:jc w:val="center"/>
              <w:rPr>
                <w:b/>
                <w:sz w:val="20"/>
                <w:szCs w:val="20"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rzeczowego)</w:t>
            </w:r>
          </w:p>
        </w:tc>
      </w:tr>
      <w:tr w:rsidR="001F3D84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1F3D84" w:rsidRPr="00335517" w:rsidRDefault="001F3D84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1F3D84" w:rsidRDefault="001F3D84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1F3D84" w:rsidRPr="00371A92" w:rsidRDefault="001F3D84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1F3D84" w:rsidRPr="00335517" w:rsidRDefault="001F3D84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1F3D84" w:rsidRPr="00335517" w:rsidRDefault="001F3D84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1F3D84" w:rsidRPr="00335517" w:rsidTr="00E35BA2">
        <w:trPr>
          <w:trHeight w:val="510"/>
          <w:jc w:val="center"/>
        </w:trPr>
        <w:tc>
          <w:tcPr>
            <w:tcW w:w="287" w:type="pct"/>
          </w:tcPr>
          <w:p w:rsidR="001F3D84" w:rsidRPr="00371A92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1F3D84" w:rsidRPr="007204E7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7204E7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84" w:rsidRPr="00335517" w:rsidTr="00E35BA2">
        <w:trPr>
          <w:trHeight w:val="510"/>
          <w:jc w:val="center"/>
        </w:trPr>
        <w:tc>
          <w:tcPr>
            <w:tcW w:w="287" w:type="pct"/>
          </w:tcPr>
          <w:p w:rsidR="001F3D84" w:rsidRPr="00371A92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1F3D84" w:rsidRPr="007556EB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7556EB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84" w:rsidRPr="00335517" w:rsidTr="00E35BA2">
        <w:trPr>
          <w:trHeight w:val="510"/>
          <w:jc w:val="center"/>
        </w:trPr>
        <w:tc>
          <w:tcPr>
            <w:tcW w:w="287" w:type="pct"/>
          </w:tcPr>
          <w:p w:rsidR="001F3D84" w:rsidRPr="00371A92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1F3D84" w:rsidRPr="007556EB" w:rsidRDefault="001F3D84" w:rsidP="00CF56B4">
            <w:pPr>
              <w:spacing w:after="0"/>
              <w:rPr>
                <w:rFonts w:ascii="Times New Roman" w:hAnsi="Times New Roman"/>
                <w:strike/>
              </w:rPr>
            </w:pPr>
            <w:r w:rsidRPr="007556EB">
              <w:rPr>
                <w:rFonts w:ascii="Times New Roman" w:hAnsi="Times New Roman"/>
                <w:strike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84" w:rsidRPr="00335517" w:rsidTr="00E35BA2">
        <w:trPr>
          <w:trHeight w:val="510"/>
          <w:jc w:val="center"/>
        </w:trPr>
        <w:tc>
          <w:tcPr>
            <w:tcW w:w="287" w:type="pct"/>
          </w:tcPr>
          <w:p w:rsidR="001F3D84" w:rsidRPr="00371A92" w:rsidRDefault="001F3D84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1F3D84" w:rsidRPr="007C6F6E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7C6F6E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84" w:rsidRPr="00335517" w:rsidTr="00E35BA2">
        <w:trPr>
          <w:trHeight w:val="510"/>
          <w:jc w:val="center"/>
        </w:trPr>
        <w:tc>
          <w:tcPr>
            <w:tcW w:w="287" w:type="pct"/>
          </w:tcPr>
          <w:p w:rsidR="001F3D84" w:rsidRPr="00371A92" w:rsidRDefault="001F3D84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1F3D84" w:rsidRPr="007556EB" w:rsidRDefault="001F3D84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7556EB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84" w:rsidRPr="00335517" w:rsidTr="00E35BA2">
        <w:trPr>
          <w:trHeight w:val="510"/>
          <w:jc w:val="center"/>
        </w:trPr>
        <w:tc>
          <w:tcPr>
            <w:tcW w:w="287" w:type="pct"/>
          </w:tcPr>
          <w:p w:rsidR="001F3D84" w:rsidRPr="00371A92" w:rsidRDefault="001F3D84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1F3D84" w:rsidRPr="007204E7" w:rsidRDefault="001F3D84" w:rsidP="00371A92">
            <w:pPr>
              <w:spacing w:after="0"/>
              <w:rPr>
                <w:rFonts w:ascii="Times New Roman" w:hAnsi="Times New Roman"/>
              </w:rPr>
            </w:pPr>
            <w:r w:rsidRPr="007204E7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7204E7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2"/>
            <w:vAlign w:val="center"/>
          </w:tcPr>
          <w:p w:rsidR="001F3D84" w:rsidRPr="00673B16" w:rsidRDefault="001F3D84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14 000 zł.</w:t>
            </w:r>
          </w:p>
        </w:tc>
      </w:tr>
      <w:tr w:rsidR="001F3D84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1F3D84" w:rsidRPr="00335517" w:rsidRDefault="001F3D84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1F3D84" w:rsidRPr="00335517" w:rsidRDefault="001F3D84" w:rsidP="009561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14 000 zł. </w:t>
            </w:r>
          </w:p>
        </w:tc>
        <w:tc>
          <w:tcPr>
            <w:tcW w:w="384" w:type="pct"/>
            <w:vAlign w:val="center"/>
          </w:tcPr>
          <w:p w:rsidR="001F3D84" w:rsidRPr="00335517" w:rsidRDefault="001F3D84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1F3D84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1F3D84" w:rsidRPr="00335517" w:rsidRDefault="001F3D84" w:rsidP="0095616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5517">
              <w:rPr>
                <w:rFonts w:ascii="Times New Roman" w:hAnsi="Times New Roman"/>
                <w:b/>
              </w:rPr>
              <w:t>Zakupiony sprzęt, stanowiący rzeczowy wkład własny wyceniony w  zł</w:t>
            </w:r>
          </w:p>
          <w:p w:rsidR="001F3D84" w:rsidRPr="00335517" w:rsidRDefault="001F3D84" w:rsidP="001570E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5517">
              <w:rPr>
                <w:rFonts w:ascii="Times New Roman" w:hAnsi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335517">
              <w:rPr>
                <w:rFonts w:ascii="Times New Roman" w:hAnsi="Times New Roman"/>
                <w:sz w:val="18"/>
                <w:szCs w:val="18"/>
              </w:rPr>
              <w:br/>
            </w:r>
            <w:r w:rsidRPr="00335517">
              <w:rPr>
                <w:rFonts w:ascii="Times New Roman" w:hAnsi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1F3D84" w:rsidRPr="00193558" w:rsidRDefault="001F3D84" w:rsidP="00956166">
            <w:pPr>
              <w:spacing w:after="0"/>
              <w:jc w:val="both"/>
              <w:rPr>
                <w:sz w:val="20"/>
                <w:szCs w:val="20"/>
              </w:rPr>
            </w:pPr>
            <w:r w:rsidRPr="00193558">
              <w:rPr>
                <w:sz w:val="20"/>
                <w:szCs w:val="20"/>
              </w:rPr>
              <w:t xml:space="preserve">3500 zł. </w:t>
            </w:r>
          </w:p>
        </w:tc>
        <w:tc>
          <w:tcPr>
            <w:tcW w:w="384" w:type="pct"/>
            <w:vAlign w:val="center"/>
          </w:tcPr>
          <w:p w:rsidR="001F3D84" w:rsidRPr="00335517" w:rsidRDefault="001F3D84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1F3D84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1F3D84" w:rsidRPr="00335517" w:rsidRDefault="001F3D84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6166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 xml:space="preserve">całkowity w zł </w:t>
            </w:r>
          </w:p>
        </w:tc>
        <w:tc>
          <w:tcPr>
            <w:tcW w:w="878" w:type="pct"/>
            <w:vAlign w:val="center"/>
          </w:tcPr>
          <w:p w:rsidR="001F3D84" w:rsidRPr="00193558" w:rsidRDefault="001F3D84" w:rsidP="00956166">
            <w:pPr>
              <w:spacing w:after="0"/>
              <w:jc w:val="both"/>
              <w:rPr>
                <w:sz w:val="20"/>
                <w:szCs w:val="20"/>
              </w:rPr>
            </w:pPr>
            <w:r w:rsidRPr="00193558">
              <w:rPr>
                <w:sz w:val="20"/>
                <w:szCs w:val="20"/>
              </w:rPr>
              <w:t>17 500 zł.</w:t>
            </w:r>
          </w:p>
        </w:tc>
        <w:tc>
          <w:tcPr>
            <w:tcW w:w="384" w:type="pct"/>
            <w:vAlign w:val="center"/>
          </w:tcPr>
          <w:p w:rsidR="001F3D84" w:rsidRPr="00335517" w:rsidRDefault="001F3D84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F3D84" w:rsidRDefault="001F3D84" w:rsidP="003B2E41">
      <w:pPr>
        <w:spacing w:line="240" w:lineRule="auto"/>
      </w:pPr>
    </w:p>
    <w:p w:rsidR="001F3D84" w:rsidRDefault="001F3D84" w:rsidP="003B2E41">
      <w:pPr>
        <w:spacing w:line="240" w:lineRule="auto"/>
      </w:pPr>
    </w:p>
    <w:p w:rsidR="001F3D84" w:rsidRDefault="001F3D8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1F3D84" w:rsidRPr="00163327" w:rsidTr="00446173">
        <w:tc>
          <w:tcPr>
            <w:tcW w:w="4606" w:type="dxa"/>
          </w:tcPr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………………………………..</w:t>
            </w:r>
          </w:p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………………………………..</w:t>
            </w:r>
          </w:p>
          <w:p w:rsidR="001F3D84" w:rsidRPr="00836CC8" w:rsidRDefault="001F3D84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1F3D84" w:rsidRDefault="001F3D84" w:rsidP="00C76FD9">
      <w:pPr>
        <w:spacing w:line="240" w:lineRule="auto"/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054"/>
        <w:gridCol w:w="356"/>
        <w:gridCol w:w="2126"/>
        <w:gridCol w:w="2003"/>
      </w:tblGrid>
      <w:tr w:rsidR="001F3D84" w:rsidRPr="0033551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F3D84" w:rsidRPr="00335517" w:rsidRDefault="001F3D84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1F3D84" w:rsidRPr="00335517" w:rsidTr="00911876">
        <w:tc>
          <w:tcPr>
            <w:tcW w:w="2518" w:type="dxa"/>
            <w:shd w:val="clear" w:color="auto" w:fill="E0E0E0"/>
            <w:vAlign w:val="center"/>
          </w:tcPr>
          <w:p w:rsidR="001F3D84" w:rsidRPr="0098565A" w:rsidRDefault="001F3D84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1F3D84" w:rsidRPr="00335517" w:rsidRDefault="001F3D84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1F3D84" w:rsidRPr="0098565A" w:rsidRDefault="001F3D84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1F3D84" w:rsidRPr="0098565A" w:rsidRDefault="001F3D84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1F3D84" w:rsidRPr="0098565A" w:rsidRDefault="001F3D84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1F3D84" w:rsidRPr="00335517" w:rsidRDefault="001F3D84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1F3D84" w:rsidRPr="0098565A" w:rsidRDefault="001F3D84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3D84" w:rsidRPr="00335517" w:rsidTr="00911876">
        <w:trPr>
          <w:trHeight w:val="835"/>
        </w:trPr>
        <w:tc>
          <w:tcPr>
            <w:tcW w:w="2518" w:type="dxa"/>
            <w:shd w:val="clear" w:color="auto" w:fill="E0E0E0"/>
          </w:tcPr>
          <w:p w:rsidR="001F3D84" w:rsidRPr="00335517" w:rsidRDefault="001F3D84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1F3D84" w:rsidRPr="00335517" w:rsidRDefault="001F3D84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1F3D84" w:rsidRPr="00335517" w:rsidRDefault="001F3D84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1F3D84" w:rsidRPr="00335517" w:rsidRDefault="001F3D84" w:rsidP="00025735">
            <w:pPr>
              <w:jc w:val="right"/>
            </w:pPr>
          </w:p>
        </w:tc>
      </w:tr>
      <w:tr w:rsidR="001F3D84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F3D84" w:rsidRPr="00335517" w:rsidRDefault="001F3D84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1F3D84" w:rsidRPr="00335517" w:rsidRDefault="001F3D84" w:rsidP="00025735">
            <w:pPr>
              <w:rPr>
                <w:b/>
              </w:rPr>
            </w:pPr>
          </w:p>
          <w:p w:rsidR="001F3D84" w:rsidRPr="00335517" w:rsidRDefault="001F3D84" w:rsidP="00025735">
            <w:pPr>
              <w:rPr>
                <w:b/>
              </w:rPr>
            </w:pPr>
          </w:p>
          <w:p w:rsidR="001F3D84" w:rsidRPr="00335517" w:rsidRDefault="001F3D84" w:rsidP="00025735">
            <w:pPr>
              <w:rPr>
                <w:b/>
              </w:rPr>
            </w:pPr>
          </w:p>
        </w:tc>
      </w:tr>
      <w:tr w:rsidR="001F3D84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1F3D84" w:rsidRPr="00335517" w:rsidRDefault="001F3D84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1F3D84" w:rsidRPr="00335517" w:rsidRDefault="001F3D84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F3D84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1F3D84" w:rsidRPr="00335517" w:rsidRDefault="001F3D84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1F3D84" w:rsidRPr="00335517" w:rsidRDefault="001F3D84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1F3D84" w:rsidRPr="00335517" w:rsidRDefault="001F3D84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F3D84" w:rsidRPr="00335517" w:rsidRDefault="001F3D84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1F3D84" w:rsidRPr="00335517" w:rsidRDefault="001F3D84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1F3D84" w:rsidRPr="00335517" w:rsidRDefault="001F3D84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1F3D84" w:rsidRDefault="001F3D84" w:rsidP="00911876">
      <w:pPr>
        <w:spacing w:line="240" w:lineRule="auto"/>
      </w:pPr>
    </w:p>
    <w:sectPr w:rsidR="001F3D84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84" w:rsidRDefault="001F3D84" w:rsidP="003B2E41">
      <w:pPr>
        <w:spacing w:after="0" w:line="240" w:lineRule="auto"/>
      </w:pPr>
      <w:r>
        <w:separator/>
      </w:r>
    </w:p>
  </w:endnote>
  <w:endnote w:type="continuationSeparator" w:id="0">
    <w:p w:rsidR="001F3D84" w:rsidRDefault="001F3D84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84" w:rsidRDefault="001F3D84" w:rsidP="003B2E41">
      <w:pPr>
        <w:spacing w:after="0" w:line="240" w:lineRule="auto"/>
      </w:pPr>
      <w:r>
        <w:separator/>
      </w:r>
    </w:p>
  </w:footnote>
  <w:footnote w:type="continuationSeparator" w:id="0">
    <w:p w:rsidR="001F3D84" w:rsidRDefault="001F3D84" w:rsidP="003B2E41">
      <w:pPr>
        <w:spacing w:after="0" w:line="240" w:lineRule="auto"/>
      </w:pPr>
      <w:r>
        <w:continuationSeparator/>
      </w:r>
    </w:p>
  </w:footnote>
  <w:footnote w:id="1">
    <w:p w:rsidR="001F3D84" w:rsidRDefault="001F3D84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1F3D84" w:rsidRPr="003B770B" w:rsidRDefault="001F3D84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1F3D84" w:rsidRDefault="001F3D84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1F3D84" w:rsidRDefault="001F3D84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1F3D84" w:rsidRPr="003B770B" w:rsidRDefault="001F3D84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1F3D84" w:rsidRDefault="001F3D84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1F3D84" w:rsidRPr="0098565A" w:rsidRDefault="001F3D84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1F3D84" w:rsidRPr="0098565A" w:rsidRDefault="001F3D84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1F3D84" w:rsidRPr="0098565A" w:rsidRDefault="001F3D84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1F3D84" w:rsidRDefault="001F3D84" w:rsidP="004C13A5">
      <w:pPr>
        <w:pStyle w:val="FootnoteText"/>
        <w:jc w:val="both"/>
      </w:pPr>
    </w:p>
  </w:footnote>
  <w:footnote w:id="5">
    <w:p w:rsidR="001F3D84" w:rsidRDefault="001F3D84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1F3D84" w:rsidRPr="0098565A" w:rsidRDefault="001F3D84" w:rsidP="004C13A5">
      <w:pPr>
        <w:pStyle w:val="FootnoteText"/>
        <w:jc w:val="both"/>
        <w:rPr>
          <w:rFonts w:ascii="Times New Roman" w:hAnsi="Times New Roman"/>
          <w:bCs/>
        </w:rPr>
      </w:pPr>
    </w:p>
    <w:p w:rsidR="001F3D84" w:rsidRDefault="001F3D84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031F1"/>
    <w:rsid w:val="00021823"/>
    <w:rsid w:val="00022895"/>
    <w:rsid w:val="00025735"/>
    <w:rsid w:val="00030B0A"/>
    <w:rsid w:val="00035A01"/>
    <w:rsid w:val="00050CDE"/>
    <w:rsid w:val="0006235F"/>
    <w:rsid w:val="000C3720"/>
    <w:rsid w:val="000D560D"/>
    <w:rsid w:val="000F77F0"/>
    <w:rsid w:val="00110C6C"/>
    <w:rsid w:val="001570EF"/>
    <w:rsid w:val="00163327"/>
    <w:rsid w:val="00164B7D"/>
    <w:rsid w:val="001667DE"/>
    <w:rsid w:val="00170191"/>
    <w:rsid w:val="00174B6A"/>
    <w:rsid w:val="00192877"/>
    <w:rsid w:val="00193558"/>
    <w:rsid w:val="001E6F6B"/>
    <w:rsid w:val="001F3D84"/>
    <w:rsid w:val="0020625E"/>
    <w:rsid w:val="00206CB6"/>
    <w:rsid w:val="00245300"/>
    <w:rsid w:val="00246134"/>
    <w:rsid w:val="002626AE"/>
    <w:rsid w:val="00281954"/>
    <w:rsid w:val="002A3F4A"/>
    <w:rsid w:val="002C70CE"/>
    <w:rsid w:val="002D72FF"/>
    <w:rsid w:val="002E0F9D"/>
    <w:rsid w:val="002E6177"/>
    <w:rsid w:val="00315E20"/>
    <w:rsid w:val="003300A0"/>
    <w:rsid w:val="00335517"/>
    <w:rsid w:val="00336DCA"/>
    <w:rsid w:val="00371A92"/>
    <w:rsid w:val="003B2B81"/>
    <w:rsid w:val="003B2E41"/>
    <w:rsid w:val="003B770B"/>
    <w:rsid w:val="003E3607"/>
    <w:rsid w:val="003E79CA"/>
    <w:rsid w:val="00415AA7"/>
    <w:rsid w:val="00415C91"/>
    <w:rsid w:val="00446173"/>
    <w:rsid w:val="00493AEE"/>
    <w:rsid w:val="004C13A5"/>
    <w:rsid w:val="004C7254"/>
    <w:rsid w:val="004F6903"/>
    <w:rsid w:val="00530459"/>
    <w:rsid w:val="005315C7"/>
    <w:rsid w:val="00532DF1"/>
    <w:rsid w:val="00535732"/>
    <w:rsid w:val="005800D4"/>
    <w:rsid w:val="00585D21"/>
    <w:rsid w:val="005A4CF0"/>
    <w:rsid w:val="005A70A3"/>
    <w:rsid w:val="00652508"/>
    <w:rsid w:val="00653743"/>
    <w:rsid w:val="00673B16"/>
    <w:rsid w:val="006C2F74"/>
    <w:rsid w:val="007024CA"/>
    <w:rsid w:val="007204E7"/>
    <w:rsid w:val="0072112C"/>
    <w:rsid w:val="00747B76"/>
    <w:rsid w:val="00747DFF"/>
    <w:rsid w:val="00751CEF"/>
    <w:rsid w:val="007556EB"/>
    <w:rsid w:val="0078732F"/>
    <w:rsid w:val="007951F5"/>
    <w:rsid w:val="007A68BF"/>
    <w:rsid w:val="007C6F6E"/>
    <w:rsid w:val="00811728"/>
    <w:rsid w:val="00816FAD"/>
    <w:rsid w:val="00836CC8"/>
    <w:rsid w:val="00865069"/>
    <w:rsid w:val="008A52C4"/>
    <w:rsid w:val="008B3D8B"/>
    <w:rsid w:val="008F0F04"/>
    <w:rsid w:val="00906ABB"/>
    <w:rsid w:val="009115EF"/>
    <w:rsid w:val="00911876"/>
    <w:rsid w:val="00933779"/>
    <w:rsid w:val="0095391E"/>
    <w:rsid w:val="009543F5"/>
    <w:rsid w:val="00956166"/>
    <w:rsid w:val="0098565A"/>
    <w:rsid w:val="00A21EF9"/>
    <w:rsid w:val="00A51AF8"/>
    <w:rsid w:val="00A71809"/>
    <w:rsid w:val="00A95B5B"/>
    <w:rsid w:val="00AA05B1"/>
    <w:rsid w:val="00AB21C9"/>
    <w:rsid w:val="00AE11D8"/>
    <w:rsid w:val="00B05F4B"/>
    <w:rsid w:val="00B120ED"/>
    <w:rsid w:val="00B17C42"/>
    <w:rsid w:val="00B253D9"/>
    <w:rsid w:val="00B46363"/>
    <w:rsid w:val="00B50828"/>
    <w:rsid w:val="00B65B53"/>
    <w:rsid w:val="00B70860"/>
    <w:rsid w:val="00B72E37"/>
    <w:rsid w:val="00B77AF3"/>
    <w:rsid w:val="00B87FF2"/>
    <w:rsid w:val="00BD0226"/>
    <w:rsid w:val="00BD6939"/>
    <w:rsid w:val="00BE4E98"/>
    <w:rsid w:val="00C14FE2"/>
    <w:rsid w:val="00C53B49"/>
    <w:rsid w:val="00C55451"/>
    <w:rsid w:val="00C57D05"/>
    <w:rsid w:val="00C758BF"/>
    <w:rsid w:val="00C76FD9"/>
    <w:rsid w:val="00C7734D"/>
    <w:rsid w:val="00C945E5"/>
    <w:rsid w:val="00CD6377"/>
    <w:rsid w:val="00CF1B86"/>
    <w:rsid w:val="00CF4D4E"/>
    <w:rsid w:val="00CF56B4"/>
    <w:rsid w:val="00D44C62"/>
    <w:rsid w:val="00D94791"/>
    <w:rsid w:val="00DA2E3D"/>
    <w:rsid w:val="00DE0FC0"/>
    <w:rsid w:val="00DE4D5A"/>
    <w:rsid w:val="00DF7E54"/>
    <w:rsid w:val="00E04C8A"/>
    <w:rsid w:val="00E13D29"/>
    <w:rsid w:val="00E329EF"/>
    <w:rsid w:val="00E35BA2"/>
    <w:rsid w:val="00E673CC"/>
    <w:rsid w:val="00F17746"/>
    <w:rsid w:val="00F21C94"/>
    <w:rsid w:val="00F2426B"/>
    <w:rsid w:val="00F27936"/>
    <w:rsid w:val="00F36939"/>
    <w:rsid w:val="00F77A0C"/>
    <w:rsid w:val="00F94848"/>
    <w:rsid w:val="00FA15EC"/>
    <w:rsid w:val="00FA1921"/>
    <w:rsid w:val="00FD3878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1090</Words>
  <Characters>6541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5</cp:revision>
  <cp:lastPrinted>2018-03-23T08:47:00Z</cp:lastPrinted>
  <dcterms:created xsi:type="dcterms:W3CDTF">2019-01-31T08:52:00Z</dcterms:created>
  <dcterms:modified xsi:type="dcterms:W3CDTF">2019-02-01T09:31:00Z</dcterms:modified>
</cp:coreProperties>
</file>